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D7" w:rsidRDefault="00B15AD7">
      <w:r>
        <w:t>Composition Syllabus Quiz</w:t>
      </w:r>
      <w:r>
        <w:tab/>
      </w:r>
      <w:r>
        <w:tab/>
      </w:r>
      <w:r>
        <w:tab/>
      </w:r>
      <w:r>
        <w:tab/>
        <w:t>Name: _______________________</w:t>
      </w:r>
    </w:p>
    <w:p w:rsidR="00B15AD7" w:rsidRDefault="00B15AD7"/>
    <w:p w:rsidR="00B15AD7" w:rsidRDefault="00B15AD7" w:rsidP="00DD4B1E">
      <w:pPr>
        <w:pStyle w:val="ListParagraph"/>
        <w:numPr>
          <w:ilvl w:val="0"/>
          <w:numId w:val="1"/>
        </w:numPr>
      </w:pPr>
      <w:r>
        <w:t>What are the three units for this class?</w:t>
      </w:r>
    </w:p>
    <w:p w:rsidR="00B15AD7" w:rsidRDefault="00B15AD7" w:rsidP="00DD4B1E"/>
    <w:p w:rsidR="00B15AD7" w:rsidRDefault="00B15AD7" w:rsidP="00DD4B1E"/>
    <w:p w:rsidR="00B15AD7" w:rsidRDefault="00B15AD7" w:rsidP="00DD4B1E">
      <w:pPr>
        <w:pStyle w:val="ListParagraph"/>
        <w:numPr>
          <w:ilvl w:val="0"/>
          <w:numId w:val="1"/>
        </w:numPr>
      </w:pPr>
      <w:r>
        <w:t>What is the class website address? (This is where you will go to find out what you missed in class due to an absence.)</w:t>
      </w:r>
    </w:p>
    <w:p w:rsidR="00B15AD7" w:rsidRDefault="00B15AD7" w:rsidP="00DD4B1E"/>
    <w:p w:rsidR="00B15AD7" w:rsidRDefault="00B15AD7" w:rsidP="00DD4B1E"/>
    <w:p w:rsidR="00B15AD7" w:rsidRDefault="00B15AD7" w:rsidP="00DD4B1E">
      <w:pPr>
        <w:pStyle w:val="ListParagraph"/>
        <w:numPr>
          <w:ilvl w:val="0"/>
          <w:numId w:val="1"/>
        </w:numPr>
      </w:pPr>
      <w:r>
        <w:t>What are at least five activities that will take away participation points?</w:t>
      </w:r>
    </w:p>
    <w:p w:rsidR="00B15AD7" w:rsidRDefault="00B15AD7" w:rsidP="00DD4B1E"/>
    <w:p w:rsidR="00B15AD7" w:rsidRDefault="00B15AD7" w:rsidP="00DD4B1E"/>
    <w:p w:rsidR="00B15AD7" w:rsidRDefault="00B15AD7" w:rsidP="00DD4B1E"/>
    <w:p w:rsidR="00B15AD7" w:rsidRDefault="00B15AD7" w:rsidP="00DD4B1E">
      <w:pPr>
        <w:pStyle w:val="ListParagraph"/>
        <w:numPr>
          <w:ilvl w:val="0"/>
          <w:numId w:val="1"/>
        </w:numPr>
      </w:pPr>
      <w:r>
        <w:t>What happens to my participation points if I have an unexcused absence?</w:t>
      </w:r>
    </w:p>
    <w:p w:rsidR="00B15AD7" w:rsidRDefault="00B15AD7" w:rsidP="00DD4B1E"/>
    <w:p w:rsidR="00B15AD7" w:rsidRDefault="00B15AD7" w:rsidP="00DD4B1E"/>
    <w:p w:rsidR="00B15AD7" w:rsidRDefault="00B15AD7" w:rsidP="00DD4B1E">
      <w:pPr>
        <w:pStyle w:val="ListParagraph"/>
        <w:numPr>
          <w:ilvl w:val="0"/>
          <w:numId w:val="1"/>
        </w:numPr>
      </w:pPr>
      <w:r>
        <w:t>How many days do I have to make up tests/papers/ etc after the due date to receive ANY credit?</w:t>
      </w:r>
    </w:p>
    <w:p w:rsidR="00B15AD7" w:rsidRDefault="00B15AD7" w:rsidP="00DD4B1E"/>
    <w:p w:rsidR="00B15AD7" w:rsidRDefault="00B15AD7" w:rsidP="00DD4B1E"/>
    <w:p w:rsidR="00B15AD7" w:rsidRDefault="00B15AD7" w:rsidP="00DD4B1E">
      <w:pPr>
        <w:pStyle w:val="ListParagraph"/>
        <w:numPr>
          <w:ilvl w:val="0"/>
          <w:numId w:val="1"/>
        </w:numPr>
      </w:pPr>
      <w:r>
        <w:t>If I need an extension on an assignment, how many days in advance do I need to ask for it?</w:t>
      </w:r>
    </w:p>
    <w:p w:rsidR="00B15AD7" w:rsidRDefault="00B15AD7" w:rsidP="00DD4B1E"/>
    <w:p w:rsidR="00B15AD7" w:rsidRDefault="00B15AD7" w:rsidP="00DD4B1E"/>
    <w:p w:rsidR="00B15AD7" w:rsidRDefault="00B15AD7" w:rsidP="00DD4B1E">
      <w:pPr>
        <w:pStyle w:val="ListParagraph"/>
        <w:numPr>
          <w:ilvl w:val="0"/>
          <w:numId w:val="1"/>
        </w:numPr>
      </w:pPr>
      <w:r>
        <w:t>Where do I go in the room to get any handouts I missed because of an absence?</w:t>
      </w:r>
    </w:p>
    <w:p w:rsidR="00B15AD7" w:rsidRDefault="00B15AD7" w:rsidP="00DD4B1E"/>
    <w:p w:rsidR="00B15AD7" w:rsidRDefault="00B15AD7" w:rsidP="00DD4B1E"/>
    <w:p w:rsidR="00B15AD7" w:rsidRDefault="00B15AD7" w:rsidP="00DD4B1E">
      <w:pPr>
        <w:pStyle w:val="ListParagraph"/>
        <w:numPr>
          <w:ilvl w:val="0"/>
          <w:numId w:val="1"/>
        </w:numPr>
      </w:pPr>
      <w:r>
        <w:t>What happens to my cell phone if I have it out when I’m not supposed to be using it?</w:t>
      </w:r>
    </w:p>
    <w:sectPr w:rsidR="00B15AD7" w:rsidSect="005A4B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228"/>
    <w:multiLevelType w:val="hybridMultilevel"/>
    <w:tmpl w:val="411E87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B1E"/>
    <w:rsid w:val="00442721"/>
    <w:rsid w:val="005A4BFD"/>
    <w:rsid w:val="008321CD"/>
    <w:rsid w:val="009F6F14"/>
    <w:rsid w:val="00B15AD7"/>
    <w:rsid w:val="00D5787B"/>
    <w:rsid w:val="00DD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4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109</Words>
  <Characters>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Syllabus Quiz</dc:title>
  <dc:subject/>
  <dc:creator>Allison</dc:creator>
  <cp:keywords/>
  <dc:description/>
  <cp:lastModifiedBy>lwilliams</cp:lastModifiedBy>
  <cp:revision>2</cp:revision>
  <dcterms:created xsi:type="dcterms:W3CDTF">2016-08-13T23:01:00Z</dcterms:created>
  <dcterms:modified xsi:type="dcterms:W3CDTF">2016-08-13T23:01:00Z</dcterms:modified>
</cp:coreProperties>
</file>